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85" w:rsidRDefault="00931430">
      <w:pPr>
        <w:pStyle w:val="Encabezado"/>
        <w:tabs>
          <w:tab w:val="clear" w:pos="4252"/>
          <w:tab w:val="center" w:pos="2520"/>
        </w:tabs>
      </w:pPr>
      <w:r>
        <w:rPr>
          <w:noProof/>
          <w:sz w:val="20"/>
          <w:lang w:val="es-AR" w:eastAsia="es-A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-81911</wp:posOffset>
                </wp:positionV>
                <wp:extent cx="7086600" cy="1485899"/>
                <wp:effectExtent l="0" t="0" r="19050" b="19051"/>
                <wp:wrapTopAndBottom/>
                <wp:docPr id="1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1485899"/>
                          <a:chOff x="0" y="0"/>
                          <a:chExt cx="7086600" cy="148589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MEDIOABANICO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02265" y="50794"/>
                            <a:ext cx="106299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1371600" y="133346"/>
                            <a:ext cx="5080004" cy="8001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90885" w:rsidRDefault="00931430">
                              <w:pPr>
                                <w:pStyle w:val="Ttulo1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Instituto Social Militar “Dr. Dámaso Centeno”</w:t>
                              </w:r>
                            </w:p>
                            <w:p w:rsidR="00890885" w:rsidRDefault="00890885"/>
                            <w:p w:rsidR="00890885" w:rsidRDefault="00931430">
                              <w:pPr>
                                <w:pStyle w:val="Ttulo1"/>
                                <w:jc w:val="center"/>
                              </w:pPr>
                              <w:r>
                                <w:rPr>
                                  <w:color w:val="000080"/>
                                </w:rPr>
                                <w:t>3º GRADO - 2016</w:t>
                              </w:r>
                            </w:p>
                            <w:p w:rsidR="00890885" w:rsidRDefault="00890885">
                              <w:pPr>
                                <w:pStyle w:val="Ttulo1"/>
                                <w:jc w:val="center"/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1110611"/>
                            <a:ext cx="7086600" cy="123828"/>
                          </a:xfrm>
                          <a:prstGeom prst="rect">
                            <a:avLst/>
                          </a:prstGeom>
                          <a:solidFill>
                            <a:srgbClr val="053C85"/>
                          </a:solidFill>
                          <a:ln w="9528">
                            <a:solidFill>
                              <a:srgbClr val="0000CC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5" name="Line 5"/>
                        <wps:cNvCnPr/>
                        <wps:spPr>
                          <a:xfrm>
                            <a:off x="230502" y="0"/>
                            <a:ext cx="0" cy="1485899"/>
                          </a:xfrm>
                          <a:prstGeom prst="straightConnector1">
                            <a:avLst/>
                          </a:prstGeom>
                          <a:noFill/>
                          <a:ln w="92070">
                            <a:solidFill>
                              <a:srgbClr val="3333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-36pt;margin-top:-6.45pt;width:558pt;height:117pt;z-index:251657728" coordsize="70866,14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MEDIOABANICO" style="position:absolute;left:3022;top:507;width:10630;height:10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xiirAAAAA2gAAAA8AAABkcnMvZG93bnJldi54bWxEj0+LwjAUxO+C3yE8wYtoag8q1SgiCIsX&#10;13/3R/Jsi81LaLJav71ZWNjjMDO/YVabzjbiSW2oHSuYTjIQxNqZmksF18t+vAARIrLBxjEpeFOA&#10;zbrfW2Fh3ItP9DzHUiQIhwIVVDH6QsqgK7IYJs4TJ+/uWosxybaUpsVXgttG5lk2kxZrTgsVetpV&#10;pB/nH6tg7o85j7yZWb2P28NNlu9Ofys1HHTbJYhIXfwP/7W/jIIcfq+kGyDX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/GKKsAAAADaAAAADwAAAAAAAAAAAAAAAACfAgAA&#10;ZHJzL2Rvd25yZXYueG1sUEsFBgAAAAAEAAQA9wAAAIwDAAAAAA==&#10;">
                  <v:imagedata r:id="rId9" o:title="MEDIOABANIC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3716;top:1333;width:5080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890885" w:rsidRDefault="00931430">
                        <w:pPr>
                          <w:pStyle w:val="Ttulo1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Instituto Social Militar “Dr. Dámaso Centeno”</w:t>
                        </w:r>
                      </w:p>
                      <w:p w:rsidR="00890885" w:rsidRDefault="00890885"/>
                      <w:p w:rsidR="00890885" w:rsidRDefault="00931430">
                        <w:pPr>
                          <w:pStyle w:val="Ttulo1"/>
                          <w:jc w:val="center"/>
                        </w:pPr>
                        <w:r>
                          <w:rPr>
                            <w:color w:val="000080"/>
                          </w:rPr>
                          <w:t>3º GRADO - 2016</w:t>
                        </w:r>
                      </w:p>
                      <w:p w:rsidR="00890885" w:rsidRDefault="00890885">
                        <w:pPr>
                          <w:pStyle w:val="Ttulo1"/>
                          <w:jc w:val="center"/>
                        </w:pPr>
                      </w:p>
                    </w:txbxContent>
                  </v:textbox>
                </v:shape>
                <v:rect id="Rectangle 4" o:spid="_x0000_s1029" style="position:absolute;top:11106;width:70866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5mmsMA&#10;AADaAAAADwAAAGRycy9kb3ducmV2LnhtbESPQWvCQBSE70L/w/KE3upG0WJT11AlioceWiueX7PP&#10;JJh9G3a3Sfz33ULB4zAz3zCrbDCN6Mj52rKC6SQBQVxYXXOp4PS1e1qC8AFZY2OZFNzIQ7Z+GK0w&#10;1bbnT+qOoRQRwj5FBVUIbSqlLyoy6Ce2JY7exTqDIUpXSu2wj3DTyFmSPEuDNceFClvaVlRcjz9G&#10;Qb4xH+4bD22OO7k/L27LxLy8K/U4Ht5eQQQawj383z5oBXP4uxJv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5mmsMAAADaAAAADwAAAAAAAAAAAAAAAACYAgAAZHJzL2Rv&#10;d25yZXYueG1sUEsFBgAAAAAEAAQA9QAAAIgDAAAAAA==&#10;" fillcolor="#053c85" strokecolor="#00c" strokeweight=".26467mm">
                  <v:textbox inset="0,0,0,0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Line 5" o:spid="_x0000_s1030" type="#_x0000_t32" style="position:absolute;left:2305;width:0;height:14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Q4/sMAAADaAAAADwAAAGRycy9kb3ducmV2LnhtbESPQWsCMRSE7wX/Q3iFXkrNqihlNYos&#10;VAr10lXw+tg8N6mbl2WTuuu/bwShx2FmvmFWm8E14kpdsJ4VTMYZCOLKa8u1guPh4+0dRIjIGhvP&#10;pOBGATbr0dMKc+17/qZrGWuRIBxyVGBibHMpQ2XIYRj7ljh5Z985jEl2tdQd9gnuGjnNsoV0aDkt&#10;GGypMFRdyl+nYLub+7Ipf8zr4nay/de+uBQzq9TL87Bdgog0xP/wo/2pFczhfiXdAL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EOP7DAAAA2gAAAA8AAAAAAAAAAAAA&#10;AAAAoQIAAGRycy9kb3ducmV2LnhtbFBLBQYAAAAABAAEAPkAAACRAwAAAAA=&#10;" strokecolor="#339" strokeweight="2.5575mm"/>
                <w10:wrap type="topAndBottom"/>
              </v:group>
            </w:pict>
          </mc:Fallback>
        </mc:AlternateContent>
      </w:r>
    </w:p>
    <w:p w:rsidR="00890885" w:rsidRDefault="00931430">
      <w:pPr>
        <w:pStyle w:val="Ttulo4"/>
      </w:pPr>
      <w:r>
        <w:t>Programa de Matemática</w:t>
      </w:r>
    </w:p>
    <w:p w:rsidR="00890885" w:rsidRDefault="00890885">
      <w:pPr>
        <w:pStyle w:val="Ttulo4"/>
        <w:rPr>
          <w:sz w:val="28"/>
          <w:u w:val="none"/>
        </w:rPr>
      </w:pPr>
    </w:p>
    <w:p w:rsidR="00890885" w:rsidRPr="00F871B4" w:rsidRDefault="00931430" w:rsidP="00F871B4">
      <w:pPr>
        <w:rPr>
          <w:rFonts w:ascii="Comic Sans MS" w:hAnsi="Comic Sans MS"/>
        </w:rPr>
      </w:pPr>
      <w:r w:rsidRPr="00F871B4">
        <w:rPr>
          <w:rFonts w:ascii="Comic Sans MS" w:eastAsia="Franklin Gothic Medium" w:hAnsi="Comic Sans MS" w:cs="Franklin Gothic Medium"/>
          <w:bCs/>
          <w:u w:val="single"/>
        </w:rPr>
        <w:t>Unidad 1</w:t>
      </w:r>
      <w:r w:rsidRPr="00F871B4">
        <w:rPr>
          <w:rFonts w:ascii="Comic Sans MS" w:eastAsia="Franklin Gothic Medium" w:hAnsi="Comic Sans MS" w:cs="Franklin Gothic Medium"/>
        </w:rPr>
        <w:t>:</w:t>
      </w:r>
      <w:r w:rsidRPr="00F871B4">
        <w:rPr>
          <w:rFonts w:ascii="Comic Sans MS" w:eastAsia="Franklin Gothic Medium" w:hAnsi="Comic Sans MS" w:cs="Franklin Gothic Medium"/>
        </w:rPr>
        <w:t xml:space="preserve"> </w:t>
      </w:r>
      <w:r w:rsidRPr="00F871B4">
        <w:rPr>
          <w:rFonts w:ascii="Comic Sans MS" w:eastAsia="Franklin Gothic Medium" w:hAnsi="Comic Sans MS" w:cs="Franklin Gothic Medium"/>
          <w:bCs/>
        </w:rPr>
        <w:t xml:space="preserve">Sistema </w:t>
      </w:r>
      <w:r w:rsidRPr="00F871B4">
        <w:rPr>
          <w:rFonts w:ascii="Comic Sans MS" w:eastAsia="Franklin Gothic Medium" w:hAnsi="Comic Sans MS" w:cs="Franklin Gothic Medium"/>
          <w:bCs/>
        </w:rPr>
        <w:t>de numeración decimal</w:t>
      </w:r>
    </w:p>
    <w:p w:rsidR="00890885" w:rsidRPr="00F871B4" w:rsidRDefault="00931430" w:rsidP="00F871B4">
      <w:pPr>
        <w:numPr>
          <w:ilvl w:val="0"/>
          <w:numId w:val="1"/>
        </w:numPr>
        <w:rPr>
          <w:rFonts w:ascii="Comic Sans MS" w:eastAsia="Franklin Gothic Medium" w:hAnsi="Comic Sans MS" w:cs="Franklin Gothic Medium"/>
          <w:bCs/>
        </w:rPr>
      </w:pPr>
      <w:r w:rsidRPr="00F871B4">
        <w:rPr>
          <w:rFonts w:ascii="Comic Sans MS" w:eastAsia="Franklin Gothic Medium" w:hAnsi="Comic Sans MS" w:cs="Franklin Gothic Medium"/>
          <w:bCs/>
        </w:rPr>
        <w:t>El número natural.</w:t>
      </w:r>
    </w:p>
    <w:p w:rsidR="00890885" w:rsidRPr="00F871B4" w:rsidRDefault="00931430" w:rsidP="00F871B4">
      <w:pPr>
        <w:numPr>
          <w:ilvl w:val="0"/>
          <w:numId w:val="1"/>
        </w:numPr>
        <w:rPr>
          <w:rFonts w:ascii="Comic Sans MS" w:eastAsia="Franklin Gothic Medium" w:hAnsi="Comic Sans MS" w:cs="Franklin Gothic Medium"/>
          <w:bCs/>
        </w:rPr>
      </w:pPr>
      <w:r w:rsidRPr="00F871B4">
        <w:rPr>
          <w:rFonts w:ascii="Comic Sans MS" w:eastAsia="Franklin Gothic Medium" w:hAnsi="Comic Sans MS" w:cs="Franklin Gothic Medium"/>
          <w:bCs/>
        </w:rPr>
        <w:t>Sucesión, función y uso en la vida cotidiana.</w:t>
      </w:r>
    </w:p>
    <w:p w:rsidR="00890885" w:rsidRPr="00F871B4" w:rsidRDefault="00931430" w:rsidP="00F871B4">
      <w:pPr>
        <w:numPr>
          <w:ilvl w:val="0"/>
          <w:numId w:val="1"/>
        </w:numPr>
        <w:rPr>
          <w:rFonts w:ascii="Comic Sans MS" w:eastAsia="Franklin Gothic Medium" w:hAnsi="Comic Sans MS" w:cs="Franklin Gothic Medium"/>
          <w:bCs/>
        </w:rPr>
      </w:pPr>
      <w:r w:rsidRPr="00F871B4">
        <w:rPr>
          <w:rFonts w:ascii="Comic Sans MS" w:eastAsia="Franklin Gothic Medium" w:hAnsi="Comic Sans MS" w:cs="Franklin Gothic Medium"/>
          <w:bCs/>
        </w:rPr>
        <w:t>Relaciones de orden entre números: mayor, menor, igual, anterior, posterior, siguiente, entre…</w:t>
      </w:r>
    </w:p>
    <w:p w:rsidR="00890885" w:rsidRPr="00F871B4" w:rsidRDefault="00931430" w:rsidP="00F871B4">
      <w:pPr>
        <w:numPr>
          <w:ilvl w:val="0"/>
          <w:numId w:val="1"/>
        </w:numPr>
        <w:rPr>
          <w:rFonts w:ascii="Comic Sans MS" w:eastAsia="Franklin Gothic Medium" w:hAnsi="Comic Sans MS" w:cs="Franklin Gothic Medium"/>
          <w:bCs/>
        </w:rPr>
      </w:pPr>
      <w:r w:rsidRPr="00F871B4">
        <w:rPr>
          <w:rFonts w:ascii="Comic Sans MS" w:eastAsia="Franklin Gothic Medium" w:hAnsi="Comic Sans MS" w:cs="Franklin Gothic Medium"/>
          <w:bCs/>
        </w:rPr>
        <w:t>Números pares e impares.</w:t>
      </w:r>
    </w:p>
    <w:p w:rsidR="00890885" w:rsidRPr="00F871B4" w:rsidRDefault="00931430" w:rsidP="00F871B4">
      <w:pPr>
        <w:numPr>
          <w:ilvl w:val="0"/>
          <w:numId w:val="1"/>
        </w:numPr>
        <w:rPr>
          <w:rFonts w:ascii="Comic Sans MS" w:eastAsia="Franklin Gothic Medium" w:hAnsi="Comic Sans MS" w:cs="Franklin Gothic Medium"/>
          <w:bCs/>
        </w:rPr>
      </w:pPr>
      <w:r w:rsidRPr="00F871B4">
        <w:rPr>
          <w:rFonts w:ascii="Comic Sans MS" w:eastAsia="Franklin Gothic Medium" w:hAnsi="Comic Sans MS" w:cs="Franklin Gothic Medium"/>
          <w:bCs/>
        </w:rPr>
        <w:t>Escrituras equivalente a un número.</w:t>
      </w:r>
    </w:p>
    <w:p w:rsidR="00890885" w:rsidRPr="00F871B4" w:rsidRDefault="00931430" w:rsidP="00F871B4">
      <w:pPr>
        <w:numPr>
          <w:ilvl w:val="0"/>
          <w:numId w:val="1"/>
        </w:numPr>
        <w:rPr>
          <w:rFonts w:ascii="Comic Sans MS" w:eastAsia="Franklin Gothic Medium" w:hAnsi="Comic Sans MS" w:cs="Franklin Gothic Medium"/>
          <w:bCs/>
        </w:rPr>
      </w:pPr>
      <w:r w:rsidRPr="00F871B4">
        <w:rPr>
          <w:rFonts w:ascii="Comic Sans MS" w:eastAsia="Franklin Gothic Medium" w:hAnsi="Comic Sans MS" w:cs="Franklin Gothic Medium"/>
          <w:bCs/>
        </w:rPr>
        <w:t xml:space="preserve">Valor </w:t>
      </w:r>
      <w:r w:rsidRPr="00F871B4">
        <w:rPr>
          <w:rFonts w:ascii="Comic Sans MS" w:eastAsia="Franklin Gothic Medium" w:hAnsi="Comic Sans MS" w:cs="Franklin Gothic Medium"/>
          <w:bCs/>
        </w:rPr>
        <w:t>absoluto, relativo, posicional…</w:t>
      </w:r>
    </w:p>
    <w:p w:rsidR="00890885" w:rsidRPr="00F871B4" w:rsidRDefault="00890885" w:rsidP="00F871B4">
      <w:pPr>
        <w:rPr>
          <w:rFonts w:ascii="Comic Sans MS" w:eastAsia="Franklin Gothic Medium" w:hAnsi="Comic Sans MS" w:cs="Franklin Gothic Medium"/>
          <w:bCs/>
          <w:u w:val="single"/>
        </w:rPr>
      </w:pPr>
    </w:p>
    <w:p w:rsidR="00890885" w:rsidRPr="00F871B4" w:rsidRDefault="00931430" w:rsidP="00F871B4">
      <w:pPr>
        <w:rPr>
          <w:rFonts w:ascii="Comic Sans MS" w:hAnsi="Comic Sans MS"/>
        </w:rPr>
      </w:pPr>
      <w:r w:rsidRPr="00F871B4">
        <w:rPr>
          <w:rFonts w:ascii="Comic Sans MS" w:eastAsia="Franklin Gothic Medium" w:hAnsi="Comic Sans MS" w:cs="Franklin Gothic Medium"/>
          <w:bCs/>
          <w:u w:val="single"/>
        </w:rPr>
        <w:t>Unidad 2</w:t>
      </w:r>
      <w:r w:rsidRPr="00F871B4">
        <w:rPr>
          <w:rFonts w:ascii="Comic Sans MS" w:eastAsia="Franklin Gothic Medium" w:hAnsi="Comic Sans MS" w:cs="Franklin Gothic Medium"/>
          <w:bCs/>
        </w:rPr>
        <w:t xml:space="preserve">: </w:t>
      </w:r>
      <w:r w:rsidRPr="00F871B4">
        <w:rPr>
          <w:rFonts w:ascii="Comic Sans MS" w:eastAsia="Franklin Gothic Medium" w:hAnsi="Comic Sans MS" w:cs="Franklin Gothic Medium"/>
          <w:bCs/>
        </w:rPr>
        <w:t>Operaciones</w:t>
      </w:r>
    </w:p>
    <w:p w:rsidR="00890885" w:rsidRPr="00F871B4" w:rsidRDefault="00931430" w:rsidP="00F871B4">
      <w:pPr>
        <w:numPr>
          <w:ilvl w:val="0"/>
          <w:numId w:val="2"/>
        </w:numPr>
        <w:rPr>
          <w:rFonts w:ascii="Comic Sans MS" w:eastAsia="Franklin Gothic Medium" w:hAnsi="Comic Sans MS" w:cs="Franklin Gothic Medium"/>
          <w:bCs/>
        </w:rPr>
      </w:pPr>
      <w:r w:rsidRPr="00F871B4">
        <w:rPr>
          <w:rFonts w:ascii="Comic Sans MS" w:eastAsia="Franklin Gothic Medium" w:hAnsi="Comic Sans MS" w:cs="Franklin Gothic Medium"/>
          <w:bCs/>
        </w:rPr>
        <w:t>Adición y sustracción de números naturales.</w:t>
      </w:r>
    </w:p>
    <w:p w:rsidR="00890885" w:rsidRPr="00F871B4" w:rsidRDefault="00931430" w:rsidP="00F871B4">
      <w:pPr>
        <w:numPr>
          <w:ilvl w:val="0"/>
          <w:numId w:val="2"/>
        </w:numPr>
        <w:rPr>
          <w:rFonts w:ascii="Comic Sans MS" w:eastAsia="Franklin Gothic Medium" w:hAnsi="Comic Sans MS" w:cs="Franklin Gothic Medium"/>
          <w:bCs/>
        </w:rPr>
      </w:pPr>
      <w:r w:rsidRPr="00F871B4">
        <w:rPr>
          <w:rFonts w:ascii="Comic Sans MS" w:eastAsia="Franklin Gothic Medium" w:hAnsi="Comic Sans MS" w:cs="Franklin Gothic Medium"/>
          <w:bCs/>
        </w:rPr>
        <w:t>Multiplicación y división por una cifra.</w:t>
      </w:r>
    </w:p>
    <w:p w:rsidR="00890885" w:rsidRPr="00F871B4" w:rsidRDefault="00931430" w:rsidP="00F871B4">
      <w:pPr>
        <w:numPr>
          <w:ilvl w:val="0"/>
          <w:numId w:val="2"/>
        </w:numPr>
        <w:rPr>
          <w:rFonts w:ascii="Comic Sans MS" w:eastAsia="Franklin Gothic Medium" w:hAnsi="Comic Sans MS" w:cs="Franklin Gothic Medium"/>
          <w:bCs/>
        </w:rPr>
      </w:pPr>
      <w:r w:rsidRPr="00F871B4">
        <w:rPr>
          <w:rFonts w:ascii="Comic Sans MS" w:eastAsia="Franklin Gothic Medium" w:hAnsi="Comic Sans MS" w:cs="Franklin Gothic Medium"/>
          <w:bCs/>
        </w:rPr>
        <w:t>Nociones de mitad, doble, triple y tercio.</w:t>
      </w:r>
    </w:p>
    <w:p w:rsidR="00890885" w:rsidRPr="00F871B4" w:rsidRDefault="00931430" w:rsidP="00F871B4">
      <w:pPr>
        <w:numPr>
          <w:ilvl w:val="0"/>
          <w:numId w:val="2"/>
        </w:numPr>
        <w:rPr>
          <w:rFonts w:ascii="Comic Sans MS" w:eastAsia="Franklin Gothic Medium" w:hAnsi="Comic Sans MS" w:cs="Franklin Gothic Medium"/>
          <w:bCs/>
        </w:rPr>
      </w:pPr>
      <w:r w:rsidRPr="00F871B4">
        <w:rPr>
          <w:rFonts w:ascii="Comic Sans MS" w:eastAsia="Franklin Gothic Medium" w:hAnsi="Comic Sans MS" w:cs="Franklin Gothic Medium"/>
          <w:bCs/>
        </w:rPr>
        <w:t>Propiedades de la multiplicación: Asociativa y conmutativa.</w:t>
      </w:r>
    </w:p>
    <w:p w:rsidR="00890885" w:rsidRPr="00F871B4" w:rsidRDefault="00931430" w:rsidP="00F871B4">
      <w:pPr>
        <w:numPr>
          <w:ilvl w:val="0"/>
          <w:numId w:val="2"/>
        </w:numPr>
        <w:rPr>
          <w:rFonts w:ascii="Comic Sans MS" w:eastAsia="Franklin Gothic Medium" w:hAnsi="Comic Sans MS" w:cs="Franklin Gothic Medium"/>
          <w:bCs/>
        </w:rPr>
      </w:pPr>
      <w:r w:rsidRPr="00F871B4">
        <w:rPr>
          <w:rFonts w:ascii="Comic Sans MS" w:eastAsia="Franklin Gothic Medium" w:hAnsi="Comic Sans MS" w:cs="Franklin Gothic Medium"/>
          <w:bCs/>
        </w:rPr>
        <w:t xml:space="preserve">Operaciones </w:t>
      </w:r>
      <w:r w:rsidRPr="00F871B4">
        <w:rPr>
          <w:rFonts w:ascii="Comic Sans MS" w:eastAsia="Franklin Gothic Medium" w:hAnsi="Comic Sans MS" w:cs="Franklin Gothic Medium"/>
          <w:bCs/>
        </w:rPr>
        <w:t>combinadas.</w:t>
      </w:r>
    </w:p>
    <w:p w:rsidR="00890885" w:rsidRPr="00F871B4" w:rsidRDefault="00931430" w:rsidP="00F871B4">
      <w:pPr>
        <w:numPr>
          <w:ilvl w:val="0"/>
          <w:numId w:val="2"/>
        </w:numPr>
        <w:rPr>
          <w:rFonts w:ascii="Comic Sans MS" w:eastAsia="Franklin Gothic Medium" w:hAnsi="Comic Sans MS" w:cs="Franklin Gothic Medium"/>
          <w:bCs/>
        </w:rPr>
      </w:pPr>
      <w:r w:rsidRPr="00F871B4">
        <w:rPr>
          <w:rFonts w:ascii="Comic Sans MS" w:eastAsia="Franklin Gothic Medium" w:hAnsi="Comic Sans MS" w:cs="Franklin Gothic Medium"/>
          <w:bCs/>
        </w:rPr>
        <w:t>Cálculo mental y aproximado.</w:t>
      </w:r>
    </w:p>
    <w:p w:rsidR="00890885" w:rsidRPr="00F871B4" w:rsidRDefault="00931430" w:rsidP="00F871B4">
      <w:pPr>
        <w:numPr>
          <w:ilvl w:val="0"/>
          <w:numId w:val="2"/>
        </w:numPr>
        <w:rPr>
          <w:rFonts w:ascii="Comic Sans MS" w:eastAsia="Franklin Gothic Medium" w:hAnsi="Comic Sans MS" w:cs="Franklin Gothic Medium"/>
          <w:bCs/>
        </w:rPr>
      </w:pPr>
      <w:r w:rsidRPr="00F871B4">
        <w:rPr>
          <w:rFonts w:ascii="Comic Sans MS" w:eastAsia="Franklin Gothic Medium" w:hAnsi="Comic Sans MS" w:cs="Franklin Gothic Medium"/>
          <w:bCs/>
        </w:rPr>
        <w:t>Situaciones problemáticas.</w:t>
      </w:r>
    </w:p>
    <w:p w:rsidR="00890885" w:rsidRPr="00F871B4" w:rsidRDefault="00890885" w:rsidP="00F871B4">
      <w:pPr>
        <w:rPr>
          <w:rFonts w:ascii="Comic Sans MS" w:eastAsia="Franklin Gothic Medium" w:hAnsi="Comic Sans MS" w:cs="Franklin Gothic Medium"/>
          <w:bCs/>
          <w:u w:val="single"/>
        </w:rPr>
      </w:pPr>
    </w:p>
    <w:p w:rsidR="00890885" w:rsidRPr="00F871B4" w:rsidRDefault="00931430" w:rsidP="00F871B4">
      <w:pPr>
        <w:rPr>
          <w:rFonts w:ascii="Comic Sans MS" w:hAnsi="Comic Sans MS"/>
        </w:rPr>
      </w:pPr>
      <w:r w:rsidRPr="00F871B4">
        <w:rPr>
          <w:rFonts w:ascii="Comic Sans MS" w:eastAsia="Franklin Gothic Medium" w:hAnsi="Comic Sans MS" w:cs="Franklin Gothic Medium"/>
          <w:bCs/>
          <w:u w:val="single"/>
        </w:rPr>
        <w:t>Unidad 3</w:t>
      </w:r>
      <w:r w:rsidRPr="00F871B4">
        <w:rPr>
          <w:rFonts w:ascii="Comic Sans MS" w:eastAsia="Franklin Gothic Medium" w:hAnsi="Comic Sans MS" w:cs="Franklin Gothic Medium"/>
          <w:bCs/>
        </w:rPr>
        <w:t xml:space="preserve">: </w:t>
      </w:r>
      <w:r w:rsidRPr="00F871B4">
        <w:rPr>
          <w:rFonts w:ascii="Comic Sans MS" w:eastAsia="Franklin Gothic Medium" w:hAnsi="Comic Sans MS" w:cs="Franklin Gothic Medium"/>
          <w:bCs/>
        </w:rPr>
        <w:t>Sistemas de medida.</w:t>
      </w:r>
    </w:p>
    <w:p w:rsidR="00890885" w:rsidRPr="00F871B4" w:rsidRDefault="00931430" w:rsidP="00F871B4">
      <w:pPr>
        <w:numPr>
          <w:ilvl w:val="0"/>
          <w:numId w:val="3"/>
        </w:numPr>
        <w:rPr>
          <w:rFonts w:ascii="Comic Sans MS" w:eastAsia="Franklin Gothic Medium" w:hAnsi="Comic Sans MS" w:cs="Franklin Gothic Medium"/>
          <w:bCs/>
        </w:rPr>
      </w:pPr>
      <w:r w:rsidRPr="00F871B4">
        <w:rPr>
          <w:rFonts w:ascii="Comic Sans MS" w:eastAsia="Franklin Gothic Medium" w:hAnsi="Comic Sans MS" w:cs="Franklin Gothic Medium"/>
          <w:bCs/>
        </w:rPr>
        <w:t>Unidad monetaria: billetes y monedas. Equivalencias.</w:t>
      </w:r>
    </w:p>
    <w:p w:rsidR="00890885" w:rsidRPr="00F871B4" w:rsidRDefault="00931430" w:rsidP="00F871B4">
      <w:pPr>
        <w:numPr>
          <w:ilvl w:val="0"/>
          <w:numId w:val="3"/>
        </w:numPr>
        <w:rPr>
          <w:rFonts w:ascii="Comic Sans MS" w:eastAsia="Franklin Gothic Medium" w:hAnsi="Comic Sans MS" w:cs="Franklin Gothic Medium"/>
          <w:bCs/>
        </w:rPr>
      </w:pPr>
      <w:r w:rsidRPr="00F871B4">
        <w:rPr>
          <w:rFonts w:ascii="Comic Sans MS" w:eastAsia="Franklin Gothic Medium" w:hAnsi="Comic Sans MS" w:cs="Franklin Gothic Medium"/>
          <w:bCs/>
        </w:rPr>
        <w:t>Longitud, masa, capacidad y tiempo.</w:t>
      </w:r>
    </w:p>
    <w:p w:rsidR="00890885" w:rsidRPr="00F871B4" w:rsidRDefault="00931430" w:rsidP="00F871B4">
      <w:pPr>
        <w:numPr>
          <w:ilvl w:val="0"/>
          <w:numId w:val="3"/>
        </w:numPr>
        <w:rPr>
          <w:rFonts w:ascii="Comic Sans MS" w:eastAsia="Franklin Gothic Medium" w:hAnsi="Comic Sans MS" w:cs="Franklin Gothic Medium"/>
          <w:bCs/>
        </w:rPr>
      </w:pPr>
      <w:r w:rsidRPr="00F871B4">
        <w:rPr>
          <w:rFonts w:ascii="Comic Sans MS" w:eastAsia="Franklin Gothic Medium" w:hAnsi="Comic Sans MS" w:cs="Franklin Gothic Medium"/>
          <w:bCs/>
        </w:rPr>
        <w:t>Unidades convencionales y no convencionales.</w:t>
      </w:r>
    </w:p>
    <w:p w:rsidR="00890885" w:rsidRPr="00F871B4" w:rsidRDefault="00931430" w:rsidP="00F871B4">
      <w:pPr>
        <w:numPr>
          <w:ilvl w:val="0"/>
          <w:numId w:val="3"/>
        </w:numPr>
        <w:rPr>
          <w:rFonts w:ascii="Comic Sans MS" w:eastAsia="Franklin Gothic Medium" w:hAnsi="Comic Sans MS" w:cs="Franklin Gothic Medium"/>
          <w:bCs/>
        </w:rPr>
      </w:pPr>
      <w:r w:rsidRPr="00F871B4">
        <w:rPr>
          <w:rFonts w:ascii="Comic Sans MS" w:eastAsia="Franklin Gothic Medium" w:hAnsi="Comic Sans MS" w:cs="Franklin Gothic Medium"/>
          <w:bCs/>
        </w:rPr>
        <w:t>Instrumentos de medici</w:t>
      </w:r>
      <w:r w:rsidRPr="00F871B4">
        <w:rPr>
          <w:rFonts w:ascii="Comic Sans MS" w:eastAsia="Franklin Gothic Medium" w:hAnsi="Comic Sans MS" w:cs="Franklin Gothic Medium"/>
          <w:bCs/>
        </w:rPr>
        <w:t>ón.</w:t>
      </w:r>
    </w:p>
    <w:p w:rsidR="00890885" w:rsidRPr="00F871B4" w:rsidRDefault="00890885" w:rsidP="00F871B4">
      <w:pPr>
        <w:rPr>
          <w:rFonts w:ascii="Comic Sans MS" w:eastAsia="Franklin Gothic Medium" w:hAnsi="Comic Sans MS" w:cs="Franklin Gothic Medium"/>
          <w:bCs/>
          <w:u w:val="single"/>
        </w:rPr>
      </w:pPr>
    </w:p>
    <w:p w:rsidR="00890885" w:rsidRPr="00F871B4" w:rsidRDefault="00931430" w:rsidP="00F871B4">
      <w:pPr>
        <w:rPr>
          <w:rFonts w:ascii="Comic Sans MS" w:hAnsi="Comic Sans MS"/>
        </w:rPr>
      </w:pPr>
      <w:r w:rsidRPr="00F871B4">
        <w:rPr>
          <w:rFonts w:ascii="Comic Sans MS" w:eastAsia="Franklin Gothic Medium" w:hAnsi="Comic Sans MS" w:cs="Franklin Gothic Medium"/>
          <w:bCs/>
          <w:u w:val="single"/>
        </w:rPr>
        <w:t>Unidad 4</w:t>
      </w:r>
      <w:r w:rsidRPr="00F871B4">
        <w:rPr>
          <w:rFonts w:ascii="Comic Sans MS" w:eastAsia="Franklin Gothic Medium" w:hAnsi="Comic Sans MS" w:cs="Franklin Gothic Medium"/>
          <w:bCs/>
        </w:rPr>
        <w:t xml:space="preserve">: </w:t>
      </w:r>
      <w:r w:rsidRPr="00F871B4">
        <w:rPr>
          <w:rFonts w:ascii="Comic Sans MS" w:eastAsia="Franklin Gothic Medium" w:hAnsi="Comic Sans MS" w:cs="Franklin Gothic Medium"/>
          <w:bCs/>
        </w:rPr>
        <w:t>Fracciones.</w:t>
      </w:r>
    </w:p>
    <w:p w:rsidR="00890885" w:rsidRPr="00F871B4" w:rsidRDefault="00931430" w:rsidP="00F871B4">
      <w:pPr>
        <w:numPr>
          <w:ilvl w:val="0"/>
          <w:numId w:val="4"/>
        </w:numPr>
        <w:rPr>
          <w:rFonts w:ascii="Comic Sans MS" w:eastAsia="Franklin Gothic Medium" w:hAnsi="Comic Sans MS" w:cs="Franklin Gothic Medium"/>
          <w:bCs/>
        </w:rPr>
      </w:pPr>
      <w:r w:rsidRPr="00F871B4">
        <w:rPr>
          <w:rFonts w:ascii="Comic Sans MS" w:eastAsia="Franklin Gothic Medium" w:hAnsi="Comic Sans MS" w:cs="Franklin Gothic Medium"/>
          <w:bCs/>
        </w:rPr>
        <w:t>Concepto de fracción: representación y simbolización.</w:t>
      </w:r>
    </w:p>
    <w:p w:rsidR="00890885" w:rsidRPr="00F871B4" w:rsidRDefault="00931430" w:rsidP="00F871B4">
      <w:pPr>
        <w:numPr>
          <w:ilvl w:val="0"/>
          <w:numId w:val="4"/>
        </w:numPr>
        <w:rPr>
          <w:rFonts w:ascii="Comic Sans MS" w:eastAsia="Franklin Gothic Medium" w:hAnsi="Comic Sans MS" w:cs="Franklin Gothic Medium"/>
          <w:bCs/>
        </w:rPr>
      </w:pPr>
      <w:r w:rsidRPr="00F871B4">
        <w:rPr>
          <w:rFonts w:ascii="Comic Sans MS" w:eastAsia="Franklin Gothic Medium" w:hAnsi="Comic Sans MS" w:cs="Franklin Gothic Medium"/>
          <w:bCs/>
        </w:rPr>
        <w:t>Fracciones de uso diario.</w:t>
      </w:r>
    </w:p>
    <w:p w:rsidR="00890885" w:rsidRPr="00F871B4" w:rsidRDefault="00931430" w:rsidP="00F871B4">
      <w:pPr>
        <w:numPr>
          <w:ilvl w:val="0"/>
          <w:numId w:val="4"/>
        </w:numPr>
        <w:rPr>
          <w:rFonts w:ascii="Comic Sans MS" w:eastAsia="Franklin Gothic Medium" w:hAnsi="Comic Sans MS" w:cs="Franklin Gothic Medium"/>
          <w:bCs/>
        </w:rPr>
      </w:pPr>
      <w:r w:rsidRPr="00F871B4">
        <w:rPr>
          <w:rFonts w:ascii="Comic Sans MS" w:eastAsia="Franklin Gothic Medium" w:hAnsi="Comic Sans MS" w:cs="Franklin Gothic Medium"/>
          <w:bCs/>
        </w:rPr>
        <w:t>Adición y sustracción de fracciones de igual denominador.</w:t>
      </w:r>
    </w:p>
    <w:p w:rsidR="00890885" w:rsidRPr="00F871B4" w:rsidRDefault="00890885" w:rsidP="00F871B4">
      <w:pPr>
        <w:rPr>
          <w:rFonts w:ascii="Comic Sans MS" w:hAnsi="Comic Sans MS" w:cs="Franklin Gothic Medium"/>
          <w:bCs/>
        </w:rPr>
      </w:pPr>
    </w:p>
    <w:p w:rsidR="00890885" w:rsidRPr="00F871B4" w:rsidRDefault="00931430" w:rsidP="00F871B4">
      <w:pPr>
        <w:rPr>
          <w:rFonts w:ascii="Comic Sans MS" w:hAnsi="Comic Sans MS"/>
        </w:rPr>
      </w:pPr>
      <w:bookmarkStart w:id="0" w:name="_GoBack"/>
      <w:bookmarkEnd w:id="0"/>
      <w:r w:rsidRPr="00F871B4">
        <w:rPr>
          <w:rFonts w:ascii="Comic Sans MS" w:eastAsia="Franklin Gothic Medium" w:hAnsi="Comic Sans MS" w:cs="Franklin Gothic Medium"/>
          <w:bCs/>
          <w:u w:val="single"/>
        </w:rPr>
        <w:t>Unidad 5</w:t>
      </w:r>
      <w:r w:rsidRPr="00F871B4">
        <w:rPr>
          <w:rFonts w:ascii="Comic Sans MS" w:eastAsia="Franklin Gothic Medium" w:hAnsi="Comic Sans MS" w:cs="Franklin Gothic Medium"/>
          <w:bCs/>
        </w:rPr>
        <w:t xml:space="preserve">: </w:t>
      </w:r>
      <w:r w:rsidRPr="00F871B4">
        <w:rPr>
          <w:rFonts w:ascii="Comic Sans MS" w:eastAsia="Franklin Gothic Medium" w:hAnsi="Comic Sans MS" w:cs="Franklin Gothic Medium"/>
          <w:bCs/>
        </w:rPr>
        <w:t>Nociones geométricas.</w:t>
      </w:r>
    </w:p>
    <w:p w:rsidR="00890885" w:rsidRPr="00F871B4" w:rsidRDefault="00931430" w:rsidP="00F871B4">
      <w:pPr>
        <w:numPr>
          <w:ilvl w:val="0"/>
          <w:numId w:val="5"/>
        </w:numPr>
        <w:rPr>
          <w:rFonts w:ascii="Comic Sans MS" w:eastAsia="Franklin Gothic Medium" w:hAnsi="Comic Sans MS" w:cs="Franklin Gothic Medium"/>
          <w:bCs/>
        </w:rPr>
      </w:pPr>
      <w:r w:rsidRPr="00F871B4">
        <w:rPr>
          <w:rFonts w:ascii="Comic Sans MS" w:eastAsia="Franklin Gothic Medium" w:hAnsi="Comic Sans MS" w:cs="Franklin Gothic Medium"/>
          <w:bCs/>
        </w:rPr>
        <w:t xml:space="preserve">Nociones espaciales: relaciones de dirección, </w:t>
      </w:r>
      <w:r w:rsidRPr="00F871B4">
        <w:rPr>
          <w:rFonts w:ascii="Comic Sans MS" w:eastAsia="Franklin Gothic Medium" w:hAnsi="Comic Sans MS" w:cs="Franklin Gothic Medium"/>
          <w:bCs/>
        </w:rPr>
        <w:t>orientación y giro, ubicación de objetos en el espacio del plano.</w:t>
      </w:r>
    </w:p>
    <w:p w:rsidR="00890885" w:rsidRPr="00F871B4" w:rsidRDefault="00931430" w:rsidP="00F871B4">
      <w:pPr>
        <w:numPr>
          <w:ilvl w:val="0"/>
          <w:numId w:val="5"/>
        </w:numPr>
        <w:rPr>
          <w:rFonts w:ascii="Comic Sans MS" w:eastAsia="Franklin Gothic Medium" w:hAnsi="Comic Sans MS" w:cs="Franklin Gothic Medium"/>
          <w:bCs/>
        </w:rPr>
      </w:pPr>
      <w:r w:rsidRPr="00F871B4">
        <w:rPr>
          <w:rFonts w:ascii="Comic Sans MS" w:eastAsia="Franklin Gothic Medium" w:hAnsi="Comic Sans MS" w:cs="Franklin Gothic Medium"/>
          <w:bCs/>
        </w:rPr>
        <w:t>Líneas rectas y curvas.</w:t>
      </w:r>
    </w:p>
    <w:p w:rsidR="00890885" w:rsidRPr="00F871B4" w:rsidRDefault="00931430" w:rsidP="00F871B4">
      <w:pPr>
        <w:numPr>
          <w:ilvl w:val="0"/>
          <w:numId w:val="5"/>
        </w:numPr>
        <w:rPr>
          <w:rFonts w:ascii="Comic Sans MS" w:eastAsia="Franklin Gothic Medium" w:hAnsi="Comic Sans MS" w:cs="Franklin Gothic Medium"/>
          <w:bCs/>
        </w:rPr>
      </w:pPr>
      <w:r w:rsidRPr="00F871B4">
        <w:rPr>
          <w:rFonts w:ascii="Comic Sans MS" w:eastAsia="Franklin Gothic Medium" w:hAnsi="Comic Sans MS" w:cs="Franklin Gothic Medium"/>
          <w:bCs/>
        </w:rPr>
        <w:t>Rectas paralelas, perpendiculares y oblicuas.</w:t>
      </w:r>
    </w:p>
    <w:p w:rsidR="00890885" w:rsidRPr="00F871B4" w:rsidRDefault="00931430" w:rsidP="00F871B4">
      <w:pPr>
        <w:numPr>
          <w:ilvl w:val="0"/>
          <w:numId w:val="5"/>
        </w:numPr>
        <w:rPr>
          <w:rFonts w:ascii="Comic Sans MS" w:eastAsia="Franklin Gothic Medium" w:hAnsi="Comic Sans MS" w:cs="Franklin Gothic Medium"/>
          <w:bCs/>
        </w:rPr>
      </w:pPr>
      <w:r w:rsidRPr="00F871B4">
        <w:rPr>
          <w:rFonts w:ascii="Comic Sans MS" w:eastAsia="Franklin Gothic Medium" w:hAnsi="Comic Sans MS" w:cs="Franklin Gothic Medium"/>
          <w:bCs/>
        </w:rPr>
        <w:t>Segmentos consecutivos: poligonales.</w:t>
      </w:r>
    </w:p>
    <w:p w:rsidR="00890885" w:rsidRPr="00F871B4" w:rsidRDefault="00931430" w:rsidP="00F871B4">
      <w:pPr>
        <w:numPr>
          <w:ilvl w:val="0"/>
          <w:numId w:val="5"/>
        </w:numPr>
        <w:rPr>
          <w:rFonts w:ascii="Comic Sans MS" w:eastAsia="Franklin Gothic Medium" w:hAnsi="Comic Sans MS" w:cs="Franklin Gothic Medium"/>
          <w:bCs/>
        </w:rPr>
      </w:pPr>
      <w:r w:rsidRPr="00F871B4">
        <w:rPr>
          <w:rFonts w:ascii="Comic Sans MS" w:eastAsia="Franklin Gothic Medium" w:hAnsi="Comic Sans MS" w:cs="Franklin Gothic Medium"/>
          <w:bCs/>
        </w:rPr>
        <w:t>Ángulos: concepto, identificación y clasificación.</w:t>
      </w:r>
    </w:p>
    <w:p w:rsidR="00890885" w:rsidRPr="00F871B4" w:rsidRDefault="00931430" w:rsidP="00F871B4">
      <w:pPr>
        <w:numPr>
          <w:ilvl w:val="0"/>
          <w:numId w:val="5"/>
        </w:numPr>
        <w:rPr>
          <w:rFonts w:ascii="Comic Sans MS" w:eastAsia="Franklin Gothic Medium" w:hAnsi="Comic Sans MS" w:cs="Franklin Gothic Medium"/>
          <w:bCs/>
        </w:rPr>
      </w:pPr>
      <w:r w:rsidRPr="00F871B4">
        <w:rPr>
          <w:rFonts w:ascii="Comic Sans MS" w:eastAsia="Franklin Gothic Medium" w:hAnsi="Comic Sans MS" w:cs="Franklin Gothic Medium"/>
          <w:bCs/>
        </w:rPr>
        <w:lastRenderedPageBreak/>
        <w:t>Figuras planas: cuadrado, rectán</w:t>
      </w:r>
      <w:r w:rsidRPr="00F871B4">
        <w:rPr>
          <w:rFonts w:ascii="Comic Sans MS" w:eastAsia="Franklin Gothic Medium" w:hAnsi="Comic Sans MS" w:cs="Franklin Gothic Medium"/>
          <w:bCs/>
        </w:rPr>
        <w:t>gulo, triángulo y círculo.</w:t>
      </w:r>
    </w:p>
    <w:p w:rsidR="00890885" w:rsidRPr="00F871B4" w:rsidRDefault="00931430" w:rsidP="00F871B4">
      <w:pPr>
        <w:numPr>
          <w:ilvl w:val="0"/>
          <w:numId w:val="5"/>
        </w:numPr>
        <w:rPr>
          <w:rFonts w:ascii="Comic Sans MS" w:eastAsia="Franklin Gothic Medium" w:hAnsi="Comic Sans MS" w:cs="Franklin Gothic Medium"/>
          <w:bCs/>
        </w:rPr>
      </w:pPr>
      <w:r w:rsidRPr="00F871B4">
        <w:rPr>
          <w:rFonts w:ascii="Comic Sans MS" w:eastAsia="Franklin Gothic Medium" w:hAnsi="Comic Sans MS" w:cs="Franklin Gothic Medium"/>
          <w:bCs/>
        </w:rPr>
        <w:t>Cuerpos: elementos: caras, vértices y aristas.</w:t>
      </w:r>
    </w:p>
    <w:p w:rsidR="00890885" w:rsidRPr="00F871B4" w:rsidRDefault="00890885" w:rsidP="00F871B4">
      <w:pPr>
        <w:ind w:left="720"/>
        <w:rPr>
          <w:rFonts w:ascii="Comic Sans MS" w:hAnsi="Comic Sans MS" w:cs="Franklin Gothic Medium"/>
          <w:bCs/>
        </w:rPr>
      </w:pPr>
    </w:p>
    <w:p w:rsidR="00890885" w:rsidRPr="00F871B4" w:rsidRDefault="00931430" w:rsidP="00F871B4">
      <w:pPr>
        <w:rPr>
          <w:rFonts w:ascii="Comic Sans MS" w:hAnsi="Comic Sans MS"/>
        </w:rPr>
      </w:pPr>
      <w:r w:rsidRPr="00F871B4">
        <w:rPr>
          <w:rFonts w:ascii="Comic Sans MS" w:eastAsia="Franklin Gothic Medium" w:hAnsi="Comic Sans MS" w:cs="Franklin Gothic Medium"/>
          <w:bCs/>
          <w:u w:val="single"/>
        </w:rPr>
        <w:t xml:space="preserve">Unidad 6: </w:t>
      </w:r>
      <w:r w:rsidRPr="00F871B4">
        <w:rPr>
          <w:rFonts w:ascii="Comic Sans MS" w:eastAsia="Franklin Gothic Medium" w:hAnsi="Comic Sans MS" w:cs="Franklin Gothic Medium"/>
          <w:bCs/>
        </w:rPr>
        <w:t>Nociones de estadística</w:t>
      </w:r>
    </w:p>
    <w:p w:rsidR="00890885" w:rsidRPr="00F871B4" w:rsidRDefault="00931430" w:rsidP="00F871B4">
      <w:pPr>
        <w:numPr>
          <w:ilvl w:val="0"/>
          <w:numId w:val="6"/>
        </w:numPr>
        <w:rPr>
          <w:rFonts w:ascii="Comic Sans MS" w:eastAsia="Franklin Gothic Medium" w:hAnsi="Comic Sans MS" w:cs="Franklin Gothic Medium"/>
          <w:bCs/>
        </w:rPr>
      </w:pPr>
      <w:r w:rsidRPr="00F871B4">
        <w:rPr>
          <w:rFonts w:ascii="Comic Sans MS" w:eastAsia="Franklin Gothic Medium" w:hAnsi="Comic Sans MS" w:cs="Franklin Gothic Medium"/>
          <w:bCs/>
        </w:rPr>
        <w:t>Recolección y organización de datos en gráficos de barra, tablas, encuestas y pictogramas.</w:t>
      </w:r>
    </w:p>
    <w:p w:rsidR="00890885" w:rsidRPr="00F871B4" w:rsidRDefault="00890885" w:rsidP="00F871B4">
      <w:pPr>
        <w:rPr>
          <w:rFonts w:ascii="Comic Sans MS" w:eastAsia="Franklin Gothic Medium" w:hAnsi="Comic Sans MS" w:cs="Franklin Gothic Medium"/>
          <w:bCs/>
          <w:u w:val="single"/>
        </w:rPr>
      </w:pPr>
    </w:p>
    <w:p w:rsidR="00890885" w:rsidRPr="00F871B4" w:rsidRDefault="00931430" w:rsidP="00F871B4">
      <w:pPr>
        <w:rPr>
          <w:rFonts w:ascii="Comic Sans MS" w:eastAsia="Franklin Gothic Medium" w:hAnsi="Comic Sans MS" w:cs="Franklin Gothic Medium"/>
          <w:bCs/>
          <w:u w:val="single"/>
        </w:rPr>
      </w:pPr>
      <w:r w:rsidRPr="00F871B4">
        <w:rPr>
          <w:rFonts w:ascii="Comic Sans MS" w:eastAsia="Franklin Gothic Medium" w:hAnsi="Comic Sans MS" w:cs="Franklin Gothic Medium"/>
          <w:bCs/>
          <w:u w:val="single"/>
        </w:rPr>
        <w:t>Bibliografía del alumno:</w:t>
      </w:r>
    </w:p>
    <w:p w:rsidR="00890885" w:rsidRPr="00F871B4" w:rsidRDefault="00890885" w:rsidP="00F871B4">
      <w:pPr>
        <w:rPr>
          <w:rFonts w:ascii="Comic Sans MS" w:hAnsi="Comic Sans MS" w:cs="Franklin Gothic Medium"/>
          <w:bCs/>
          <w:u w:val="single"/>
        </w:rPr>
      </w:pPr>
    </w:p>
    <w:p w:rsidR="00890885" w:rsidRPr="00F871B4" w:rsidRDefault="00931430" w:rsidP="00F871B4">
      <w:pPr>
        <w:ind w:left="708"/>
        <w:rPr>
          <w:rFonts w:ascii="Comic Sans MS" w:hAnsi="Comic Sans MS"/>
        </w:rPr>
      </w:pPr>
      <w:r w:rsidRPr="00F871B4">
        <w:rPr>
          <w:rFonts w:ascii="Comic Sans MS" w:hAnsi="Comic Sans MS"/>
          <w:bCs/>
        </w:rPr>
        <w:t xml:space="preserve">                       </w:t>
      </w:r>
      <w:r w:rsidRPr="00F871B4">
        <w:rPr>
          <w:rFonts w:ascii="Comic Sans MS" w:hAnsi="Comic Sans MS"/>
          <w:bCs/>
        </w:rPr>
        <w:t xml:space="preserve">                     </w:t>
      </w:r>
      <w:r w:rsidRPr="00F871B4">
        <w:rPr>
          <w:rFonts w:ascii="Comic Sans MS" w:eastAsia="Franklin Gothic Medium" w:hAnsi="Comic Sans MS" w:cs="Franklin Gothic Medium"/>
          <w:bCs/>
        </w:rPr>
        <w:t xml:space="preserve">“Los </w:t>
      </w:r>
      <w:proofErr w:type="spellStart"/>
      <w:r w:rsidRPr="00F871B4">
        <w:rPr>
          <w:rFonts w:ascii="Comic Sans MS" w:eastAsia="Franklin Gothic Medium" w:hAnsi="Comic Sans MS" w:cs="Franklin Gothic Medium"/>
          <w:bCs/>
        </w:rPr>
        <w:t>pampirotes</w:t>
      </w:r>
      <w:proofErr w:type="spellEnd"/>
      <w:r w:rsidRPr="00F871B4">
        <w:rPr>
          <w:rFonts w:ascii="Comic Sans MS" w:eastAsia="Franklin Gothic Medium" w:hAnsi="Comic Sans MS" w:cs="Franklin Gothic Medium"/>
          <w:bCs/>
        </w:rPr>
        <w:t xml:space="preserve"> 3". Ed Santillana    </w:t>
      </w:r>
    </w:p>
    <w:p w:rsidR="00890885" w:rsidRPr="00F871B4" w:rsidRDefault="00890885" w:rsidP="00F871B4">
      <w:pPr>
        <w:pStyle w:val="Ttulo3"/>
        <w:ind w:left="1440" w:hanging="1440"/>
        <w:jc w:val="left"/>
        <w:rPr>
          <w:rFonts w:ascii="Comic Sans MS" w:hAnsi="Comic Sans MS"/>
          <w:b w:val="0"/>
          <w:szCs w:val="24"/>
          <w:u w:val="single"/>
        </w:rPr>
      </w:pPr>
    </w:p>
    <w:sectPr w:rsidR="00890885" w:rsidRPr="00F871B4">
      <w:footerReference w:type="default" r:id="rId10"/>
      <w:pgSz w:w="11907" w:h="16839"/>
      <w:pgMar w:top="454" w:right="1134" w:bottom="851" w:left="1134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430" w:rsidRDefault="00931430">
      <w:r>
        <w:separator/>
      </w:r>
    </w:p>
  </w:endnote>
  <w:endnote w:type="continuationSeparator" w:id="0">
    <w:p w:rsidR="00931430" w:rsidRDefault="0093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DAA" w:rsidRDefault="00931430">
    <w:pPr>
      <w:pStyle w:val="Piedepgina"/>
      <w:jc w:val="center"/>
    </w:pPr>
    <w:proofErr w:type="spellStart"/>
    <w:r>
      <w:rPr>
        <w:b/>
        <w:bCs/>
      </w:rPr>
      <w:t>Pag</w:t>
    </w:r>
    <w:proofErr w:type="spellEnd"/>
    <w:r>
      <w:rPr>
        <w:b/>
        <w:bCs/>
      </w:rPr>
      <w:t xml:space="preserve">. </w:t>
    </w:r>
    <w:r>
      <w:rPr>
        <w:rStyle w:val="Nmerodepgina"/>
        <w:b/>
        <w:bCs/>
      </w:rPr>
      <w:fldChar w:fldCharType="begin"/>
    </w:r>
    <w:r>
      <w:rPr>
        <w:rStyle w:val="Nmerodepgina"/>
        <w:b/>
        <w:bCs/>
      </w:rPr>
      <w:instrText xml:space="preserve"> PAGE </w:instrText>
    </w:r>
    <w:r>
      <w:rPr>
        <w:rStyle w:val="Nmerodepgina"/>
        <w:b/>
        <w:bCs/>
      </w:rPr>
      <w:fldChar w:fldCharType="separate"/>
    </w:r>
    <w:r w:rsidR="00587E52">
      <w:rPr>
        <w:rStyle w:val="Nmerodepgina"/>
        <w:b/>
        <w:bCs/>
        <w:noProof/>
      </w:rPr>
      <w:t>1</w:t>
    </w:r>
    <w:r>
      <w:rPr>
        <w:rStyle w:val="Nmerodepgina"/>
        <w:b/>
        <w:bCs/>
      </w:rPr>
      <w:fldChar w:fldCharType="end"/>
    </w:r>
    <w:r>
      <w:rPr>
        <w:rStyle w:val="Nmerodepgina"/>
        <w:b/>
        <w:bCs/>
      </w:rPr>
      <w:t xml:space="preserve"> de </w:t>
    </w:r>
    <w:r>
      <w:rPr>
        <w:rStyle w:val="Nmerodepgina"/>
        <w:b/>
        <w:bCs/>
      </w:rPr>
      <w:fldChar w:fldCharType="begin"/>
    </w:r>
    <w:r>
      <w:rPr>
        <w:rStyle w:val="Nmerodepgina"/>
        <w:b/>
        <w:bCs/>
      </w:rPr>
      <w:instrText xml:space="preserve"> NUMPAGES </w:instrText>
    </w:r>
    <w:r>
      <w:rPr>
        <w:rStyle w:val="Nmerodepgina"/>
        <w:b/>
        <w:bCs/>
      </w:rPr>
      <w:fldChar w:fldCharType="separate"/>
    </w:r>
    <w:r w:rsidR="00587E52">
      <w:rPr>
        <w:rStyle w:val="Nmerodepgina"/>
        <w:b/>
        <w:bCs/>
        <w:noProof/>
      </w:rPr>
      <w:t>2</w:t>
    </w:r>
    <w:r>
      <w:rPr>
        <w:rStyle w:val="Nmerodepgina"/>
        <w:b/>
        <w:bCs/>
      </w:rPr>
      <w:fldChar w:fldCharType="end"/>
    </w:r>
  </w:p>
  <w:p w:rsidR="00BC4DAA" w:rsidRDefault="00931430">
    <w:pPr>
      <w:pStyle w:val="Piedepgina"/>
      <w:jc w:val="center"/>
    </w:pPr>
    <w:r>
      <w:rPr>
        <w:rStyle w:val="Nmerodepgina"/>
        <w:b/>
        <w:bCs/>
      </w:rPr>
      <w:t>www.damasocenteno.edu.ar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430" w:rsidRDefault="00931430">
      <w:r>
        <w:rPr>
          <w:color w:val="000000"/>
        </w:rPr>
        <w:separator/>
      </w:r>
    </w:p>
  </w:footnote>
  <w:footnote w:type="continuationSeparator" w:id="0">
    <w:p w:rsidR="00931430" w:rsidRDefault="00931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7FD7"/>
    <w:multiLevelType w:val="multilevel"/>
    <w:tmpl w:val="3DECD48C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">
    <w:nsid w:val="533F6FA2"/>
    <w:multiLevelType w:val="multilevel"/>
    <w:tmpl w:val="BE2E60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5382735D"/>
    <w:multiLevelType w:val="multilevel"/>
    <w:tmpl w:val="0AFA6E3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62103F12"/>
    <w:multiLevelType w:val="multilevel"/>
    <w:tmpl w:val="BF6C313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>
    <w:nsid w:val="6BA26D00"/>
    <w:multiLevelType w:val="multilevel"/>
    <w:tmpl w:val="D69CBD9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753D6CB0"/>
    <w:multiLevelType w:val="multilevel"/>
    <w:tmpl w:val="B65431D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0885"/>
    <w:rsid w:val="00587E52"/>
    <w:rsid w:val="00890885"/>
    <w:rsid w:val="00931430"/>
    <w:rsid w:val="00F8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s-ES"/>
    </w:rPr>
  </w:style>
  <w:style w:type="paragraph" w:styleId="Ttulo1">
    <w:name w:val="heading 1"/>
    <w:basedOn w:val="Normal"/>
    <w:next w:val="Normal"/>
    <w:pPr>
      <w:keepNext/>
      <w:outlineLvl w:val="0"/>
    </w:pPr>
    <w:rPr>
      <w:b/>
      <w:bCs/>
      <w:color w:val="333399"/>
      <w:sz w:val="36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Arial" w:hAnsi="Arial" w:cs="Arial"/>
      <w:b/>
      <w:bCs/>
      <w:color w:val="333399"/>
      <w:szCs w:val="32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b/>
      <w:szCs w:val="20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Arial" w:hAnsi="Arial" w:cs="Arial"/>
      <w:b/>
      <w:bCs/>
      <w:color w:val="333399"/>
      <w:sz w:val="32"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firstLine="709"/>
      <w:jc w:val="both"/>
    </w:pPr>
    <w:rPr>
      <w:sz w:val="20"/>
      <w:szCs w:val="20"/>
    </w:rPr>
  </w:style>
  <w:style w:type="paragraph" w:styleId="Textoindependiente">
    <w:name w:val="Body Text"/>
    <w:basedOn w:val="Normal"/>
    <w:pPr>
      <w:tabs>
        <w:tab w:val="left" w:pos="720"/>
      </w:tabs>
      <w:jc w:val="both"/>
    </w:pPr>
    <w:rPr>
      <w:rFonts w:ascii="Comic Sans MS" w:hAnsi="Comic Sans MS"/>
    </w:rPr>
  </w:style>
  <w:style w:type="paragraph" w:styleId="Ttulo">
    <w:name w:val="Title"/>
    <w:basedOn w:val="Normal"/>
    <w:pPr>
      <w:jc w:val="center"/>
    </w:pPr>
    <w:rPr>
      <w:b/>
      <w:bCs/>
    </w:rPr>
  </w:style>
  <w:style w:type="paragraph" w:styleId="Textoindependiente3">
    <w:name w:val="Body Text 3"/>
    <w:basedOn w:val="Normal"/>
    <w:pPr>
      <w:spacing w:before="120"/>
      <w:jc w:val="both"/>
    </w:pPr>
    <w:rPr>
      <w:b/>
      <w:szCs w:val="20"/>
      <w:lang w:val="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s-ES"/>
    </w:rPr>
  </w:style>
  <w:style w:type="paragraph" w:styleId="Ttulo1">
    <w:name w:val="heading 1"/>
    <w:basedOn w:val="Normal"/>
    <w:next w:val="Normal"/>
    <w:pPr>
      <w:keepNext/>
      <w:outlineLvl w:val="0"/>
    </w:pPr>
    <w:rPr>
      <w:b/>
      <w:bCs/>
      <w:color w:val="333399"/>
      <w:sz w:val="36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Arial" w:hAnsi="Arial" w:cs="Arial"/>
      <w:b/>
      <w:bCs/>
      <w:color w:val="333399"/>
      <w:szCs w:val="32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b/>
      <w:szCs w:val="20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Arial" w:hAnsi="Arial" w:cs="Arial"/>
      <w:b/>
      <w:bCs/>
      <w:color w:val="333399"/>
      <w:sz w:val="32"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firstLine="709"/>
      <w:jc w:val="both"/>
    </w:pPr>
    <w:rPr>
      <w:sz w:val="20"/>
      <w:szCs w:val="20"/>
    </w:rPr>
  </w:style>
  <w:style w:type="paragraph" w:styleId="Textoindependiente">
    <w:name w:val="Body Text"/>
    <w:basedOn w:val="Normal"/>
    <w:pPr>
      <w:tabs>
        <w:tab w:val="left" w:pos="720"/>
      </w:tabs>
      <w:jc w:val="both"/>
    </w:pPr>
    <w:rPr>
      <w:rFonts w:ascii="Comic Sans MS" w:hAnsi="Comic Sans MS"/>
    </w:rPr>
  </w:style>
  <w:style w:type="paragraph" w:styleId="Ttulo">
    <w:name w:val="Title"/>
    <w:basedOn w:val="Normal"/>
    <w:pPr>
      <w:jc w:val="center"/>
    </w:pPr>
    <w:rPr>
      <w:b/>
      <w:bCs/>
    </w:rPr>
  </w:style>
  <w:style w:type="paragraph" w:styleId="Textoindependiente3">
    <w:name w:val="Body Text 3"/>
    <w:basedOn w:val="Normal"/>
    <w:pPr>
      <w:spacing w:before="120"/>
      <w:jc w:val="both"/>
    </w:pPr>
    <w:rPr>
      <w:b/>
      <w:szCs w:val="20"/>
      <w:lang w:val="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Luffi</cp:lastModifiedBy>
  <cp:revision>2</cp:revision>
  <cp:lastPrinted>2016-07-06T17:46:00Z</cp:lastPrinted>
  <dcterms:created xsi:type="dcterms:W3CDTF">2016-07-15T12:46:00Z</dcterms:created>
  <dcterms:modified xsi:type="dcterms:W3CDTF">2016-07-15T12:46:00Z</dcterms:modified>
</cp:coreProperties>
</file>